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11" w:rsidRPr="008D44E3" w:rsidRDefault="00853236" w:rsidP="0074537F">
      <w:pPr>
        <w:tabs>
          <w:tab w:val="left" w:pos="1365"/>
        </w:tabs>
        <w:rPr>
          <w:rFonts w:ascii="Montserrat Medium" w:hAnsi="Montserrat Medium" w:cs="Arial"/>
          <w:b/>
          <w:sz w:val="20"/>
          <w:szCs w:val="20"/>
        </w:rPr>
      </w:pPr>
      <w:r>
        <w:rPr>
          <w:szCs w:val="18"/>
        </w:rPr>
        <w:tab/>
      </w:r>
      <w:r w:rsidR="00BE7611" w:rsidRPr="008D44E3">
        <w:rPr>
          <w:rFonts w:ascii="Montserrat Medium" w:hAnsi="Montserrat Medium" w:cs="Arial"/>
          <w:b/>
          <w:sz w:val="20"/>
          <w:szCs w:val="20"/>
        </w:rPr>
        <w:t xml:space="preserve"> </w:t>
      </w:r>
    </w:p>
    <w:p w:rsidR="00BE7611" w:rsidRPr="008D44E3" w:rsidRDefault="00BE7611" w:rsidP="008D44E3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rPr>
          <w:rFonts w:ascii="Montserrat Medium" w:hAnsi="Montserrat Medium" w:cs="Arial"/>
          <w:b/>
          <w:sz w:val="20"/>
          <w:szCs w:val="20"/>
        </w:rPr>
      </w:pPr>
    </w:p>
    <w:p w:rsidR="00BE7611" w:rsidRPr="008D44E3" w:rsidRDefault="00BE7611" w:rsidP="00522F74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jc w:val="center"/>
        <w:rPr>
          <w:rFonts w:ascii="Montserrat Medium" w:hAnsi="Montserrat Medium" w:cs="Arial"/>
          <w:b/>
          <w:sz w:val="20"/>
          <w:szCs w:val="20"/>
        </w:rPr>
      </w:pPr>
    </w:p>
    <w:p w:rsidR="00EB7952" w:rsidRPr="008D44E3" w:rsidRDefault="00EB7952" w:rsidP="00567D05">
      <w:pPr>
        <w:pStyle w:val="Sinespaciado"/>
        <w:jc w:val="center"/>
        <w:rPr>
          <w:rFonts w:ascii="Montserrat Medium" w:eastAsiaTheme="minorEastAsia" w:hAnsi="Montserrat Medium" w:cs="Arial"/>
          <w:b/>
          <w:sz w:val="20"/>
          <w:szCs w:val="20"/>
          <w:lang w:val="es-ES" w:eastAsia="es-MX"/>
        </w:rPr>
      </w:pPr>
      <w:r w:rsidRPr="008D44E3">
        <w:rPr>
          <w:rFonts w:ascii="Montserrat Medium" w:eastAsiaTheme="minorEastAsia" w:hAnsi="Montserrat Medium" w:cs="Arial"/>
          <w:b/>
          <w:sz w:val="20"/>
          <w:szCs w:val="20"/>
          <w:lang w:val="es-ES" w:eastAsia="es-MX"/>
        </w:rPr>
        <w:t xml:space="preserve">Departamento de Gestión Tecnológica y Vinculación </w:t>
      </w:r>
    </w:p>
    <w:p w:rsidR="00C45C03" w:rsidRPr="008D44E3" w:rsidRDefault="00EB7952" w:rsidP="00EB7952">
      <w:pPr>
        <w:tabs>
          <w:tab w:val="left" w:pos="0"/>
          <w:tab w:val="center" w:pos="5457"/>
          <w:tab w:val="left" w:pos="6236"/>
          <w:tab w:val="right" w:pos="8787"/>
        </w:tabs>
        <w:spacing w:after="0"/>
        <w:ind w:right="51"/>
        <w:jc w:val="center"/>
        <w:rPr>
          <w:rFonts w:ascii="Montserrat Medium" w:hAnsi="Montserrat Medium"/>
          <w:b/>
          <w:sz w:val="20"/>
          <w:szCs w:val="20"/>
          <w:lang w:val="es-ES"/>
        </w:rPr>
      </w:pPr>
      <w:r w:rsidRPr="008D44E3">
        <w:rPr>
          <w:rFonts w:ascii="Montserrat Medium" w:hAnsi="Montserrat Medium"/>
          <w:b/>
          <w:sz w:val="24"/>
          <w:szCs w:val="20"/>
          <w:lang w:val="es-ES"/>
        </w:rPr>
        <w:t>R</w:t>
      </w:r>
      <w:r w:rsidRPr="008D44E3">
        <w:rPr>
          <w:rFonts w:ascii="Montserrat Medium" w:hAnsi="Montserrat Medium"/>
          <w:b/>
          <w:sz w:val="20"/>
          <w:szCs w:val="20"/>
          <w:lang w:val="es-ES"/>
        </w:rPr>
        <w:t>EPORTE</w:t>
      </w:r>
      <w:r w:rsidRPr="008D44E3">
        <w:rPr>
          <w:rFonts w:ascii="Montserrat Medium" w:hAnsi="Montserrat Medium"/>
          <w:b/>
          <w:sz w:val="24"/>
          <w:szCs w:val="20"/>
          <w:lang w:val="es-ES"/>
        </w:rPr>
        <w:t xml:space="preserve"> B</w:t>
      </w:r>
      <w:r w:rsidRPr="008D44E3">
        <w:rPr>
          <w:rFonts w:ascii="Montserrat Medium" w:hAnsi="Montserrat Medium"/>
          <w:b/>
          <w:sz w:val="20"/>
          <w:szCs w:val="20"/>
          <w:lang w:val="es-ES"/>
        </w:rPr>
        <w:t>IMESTRAL</w:t>
      </w:r>
      <w:r w:rsidRPr="008D44E3">
        <w:rPr>
          <w:rFonts w:ascii="Montserrat Medium" w:hAnsi="Montserrat Medium"/>
          <w:b/>
          <w:sz w:val="24"/>
          <w:szCs w:val="20"/>
          <w:lang w:val="es-ES"/>
        </w:rPr>
        <w:t xml:space="preserve"> </w:t>
      </w:r>
      <w:r w:rsidRPr="008D44E3">
        <w:rPr>
          <w:rFonts w:ascii="Montserrat Medium" w:hAnsi="Montserrat Medium"/>
          <w:b/>
          <w:sz w:val="20"/>
          <w:szCs w:val="20"/>
          <w:lang w:val="es-ES"/>
        </w:rPr>
        <w:t>DE</w:t>
      </w:r>
      <w:r w:rsidRPr="008D44E3">
        <w:rPr>
          <w:rFonts w:ascii="Montserrat Medium" w:hAnsi="Montserrat Medium"/>
          <w:b/>
          <w:sz w:val="24"/>
          <w:szCs w:val="20"/>
          <w:lang w:val="es-ES"/>
        </w:rPr>
        <w:t xml:space="preserve"> S</w:t>
      </w:r>
      <w:r w:rsidRPr="008D44E3">
        <w:rPr>
          <w:rFonts w:ascii="Montserrat Medium" w:hAnsi="Montserrat Medium"/>
          <w:b/>
          <w:sz w:val="20"/>
          <w:szCs w:val="20"/>
          <w:lang w:val="es-ES"/>
        </w:rPr>
        <w:t>ERVICIO</w:t>
      </w:r>
      <w:r w:rsidRPr="008D44E3">
        <w:rPr>
          <w:rFonts w:ascii="Montserrat Medium" w:hAnsi="Montserrat Medium"/>
          <w:b/>
          <w:sz w:val="24"/>
          <w:szCs w:val="20"/>
          <w:lang w:val="es-ES"/>
        </w:rPr>
        <w:t xml:space="preserve"> S</w:t>
      </w:r>
      <w:r w:rsidRPr="008D44E3">
        <w:rPr>
          <w:rFonts w:ascii="Montserrat Medium" w:hAnsi="Montserrat Medium"/>
          <w:b/>
          <w:sz w:val="20"/>
          <w:szCs w:val="20"/>
          <w:lang w:val="es-ES"/>
        </w:rPr>
        <w:t>OCIAL</w:t>
      </w:r>
    </w:p>
    <w:p w:rsidR="00EB7952" w:rsidRPr="008D44E3" w:rsidRDefault="00EB7952" w:rsidP="00EB7952">
      <w:pPr>
        <w:tabs>
          <w:tab w:val="left" w:pos="0"/>
          <w:tab w:val="center" w:pos="5457"/>
          <w:tab w:val="left" w:pos="6236"/>
          <w:tab w:val="right" w:pos="8787"/>
        </w:tabs>
        <w:spacing w:after="0"/>
        <w:ind w:right="51"/>
        <w:jc w:val="center"/>
        <w:rPr>
          <w:rFonts w:ascii="Montserrat Medium" w:hAnsi="Montserrat Medium"/>
          <w:b/>
          <w:sz w:val="20"/>
          <w:szCs w:val="20"/>
          <w:lang w:val="es-ES"/>
        </w:rPr>
      </w:pPr>
    </w:p>
    <w:p w:rsidR="00EB7952" w:rsidRPr="008D44E3" w:rsidRDefault="00EB7952" w:rsidP="00EB7952">
      <w:pPr>
        <w:tabs>
          <w:tab w:val="left" w:pos="0"/>
          <w:tab w:val="center" w:pos="5457"/>
          <w:tab w:val="left" w:pos="6236"/>
          <w:tab w:val="right" w:pos="8787"/>
        </w:tabs>
        <w:spacing w:after="0"/>
        <w:ind w:right="51"/>
        <w:jc w:val="center"/>
        <w:rPr>
          <w:rFonts w:ascii="Montserrat Medium" w:hAnsi="Montserrat Medium" w:cs="Arial"/>
          <w:sz w:val="20"/>
          <w:szCs w:val="20"/>
        </w:rPr>
      </w:pPr>
    </w:p>
    <w:p w:rsidR="00EB7952" w:rsidRPr="008D44E3" w:rsidRDefault="00EB7952" w:rsidP="00EB7952">
      <w:pPr>
        <w:tabs>
          <w:tab w:val="left" w:pos="0"/>
          <w:tab w:val="center" w:pos="5457"/>
          <w:tab w:val="left" w:pos="6236"/>
          <w:tab w:val="right" w:pos="8787"/>
        </w:tabs>
        <w:spacing w:after="0"/>
        <w:ind w:right="51"/>
        <w:jc w:val="center"/>
        <w:rPr>
          <w:rFonts w:ascii="Montserrat Medium" w:hAnsi="Montserrat Medium" w:cs="Arial"/>
          <w:sz w:val="20"/>
          <w:szCs w:val="20"/>
        </w:rPr>
      </w:pPr>
    </w:p>
    <w:p w:rsidR="00EB7952" w:rsidRPr="008D44E3" w:rsidRDefault="00EB7952" w:rsidP="00EB7952">
      <w:pPr>
        <w:tabs>
          <w:tab w:val="left" w:pos="0"/>
          <w:tab w:val="center" w:pos="5457"/>
          <w:tab w:val="left" w:pos="6236"/>
          <w:tab w:val="right" w:pos="8787"/>
        </w:tabs>
        <w:spacing w:after="0"/>
        <w:ind w:right="51"/>
        <w:jc w:val="right"/>
        <w:rPr>
          <w:rFonts w:ascii="Montserrat Medium" w:hAnsi="Montserrat Medium" w:cs="Arial"/>
          <w:sz w:val="20"/>
          <w:szCs w:val="20"/>
        </w:rPr>
      </w:pPr>
      <w:r w:rsidRPr="008D44E3">
        <w:rPr>
          <w:rFonts w:ascii="Montserrat Medium" w:hAnsi="Montserrat Medium" w:cs="Arial"/>
          <w:sz w:val="20"/>
          <w:szCs w:val="20"/>
        </w:rPr>
        <w:t>Reporte No.:______</w:t>
      </w:r>
    </w:p>
    <w:p w:rsidR="00C45C03" w:rsidRPr="008D44E3" w:rsidRDefault="00EB7952" w:rsidP="00C45C03">
      <w:pPr>
        <w:pStyle w:val="Sinespaciado"/>
        <w:jc w:val="both"/>
        <w:rPr>
          <w:rFonts w:ascii="Montserrat Medium" w:hAnsi="Montserrat Medium" w:cs="Arial"/>
        </w:rPr>
      </w:pPr>
      <w:r w:rsidRPr="008D44E3">
        <w:rPr>
          <w:rFonts w:ascii="Montserrat Medium" w:hAnsi="Montserrat Medium" w:cs="Arial"/>
        </w:rPr>
        <w:t>Nombre:</w:t>
      </w:r>
    </w:p>
    <w:p w:rsidR="00EB7952" w:rsidRPr="008D44E3" w:rsidRDefault="00CE4FA3" w:rsidP="00C45C03">
      <w:pPr>
        <w:pStyle w:val="Sinespaciado"/>
        <w:jc w:val="both"/>
        <w:rPr>
          <w:rFonts w:ascii="Montserrat Medium" w:hAnsi="Montserrat Medium" w:cs="Arial"/>
        </w:rPr>
      </w:pPr>
      <w:r>
        <w:rPr>
          <w:rFonts w:ascii="Montserrat Medium" w:hAnsi="Montserrat Medium" w:cs="Arial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1.1pt;margin-top:-.1pt;width:399.8pt;height:.05pt;z-index:251695104" o:connectortype="straight"/>
        </w:pict>
      </w:r>
      <w:r w:rsidR="00EB7952" w:rsidRPr="008D44E3">
        <w:rPr>
          <w:rFonts w:ascii="Montserrat Medium" w:hAnsi="Montserrat Medium" w:cs="Arial"/>
          <w:sz w:val="20"/>
        </w:rPr>
        <w:tab/>
      </w:r>
      <w:r w:rsidR="00EB7952" w:rsidRPr="008D44E3">
        <w:rPr>
          <w:rFonts w:ascii="Montserrat Medium" w:hAnsi="Montserrat Medium" w:cs="Arial"/>
          <w:sz w:val="20"/>
        </w:rPr>
        <w:tab/>
      </w:r>
      <w:r w:rsidR="00EB7952" w:rsidRPr="008D44E3">
        <w:rPr>
          <w:rFonts w:ascii="Montserrat Medium" w:hAnsi="Montserrat Medium" w:cs="Arial"/>
          <w:sz w:val="16"/>
        </w:rPr>
        <w:t>Primer apellido</w:t>
      </w:r>
      <w:r w:rsidR="00EB7952" w:rsidRPr="008D44E3">
        <w:rPr>
          <w:rFonts w:ascii="Montserrat Medium" w:hAnsi="Montserrat Medium" w:cs="Arial"/>
          <w:sz w:val="16"/>
        </w:rPr>
        <w:tab/>
      </w:r>
      <w:r w:rsidR="00EB7952" w:rsidRPr="008D44E3">
        <w:rPr>
          <w:rFonts w:ascii="Montserrat Medium" w:hAnsi="Montserrat Medium" w:cs="Arial"/>
          <w:sz w:val="16"/>
        </w:rPr>
        <w:tab/>
        <w:t>Segundo apellido</w:t>
      </w:r>
      <w:r w:rsidR="00EB7952" w:rsidRPr="008D44E3">
        <w:rPr>
          <w:rFonts w:ascii="Montserrat Medium" w:hAnsi="Montserrat Medium" w:cs="Arial"/>
          <w:sz w:val="16"/>
        </w:rPr>
        <w:tab/>
      </w:r>
      <w:r w:rsidR="00EB7952" w:rsidRPr="008D44E3">
        <w:rPr>
          <w:rFonts w:ascii="Montserrat Medium" w:hAnsi="Montserrat Medium" w:cs="Arial"/>
          <w:sz w:val="16"/>
        </w:rPr>
        <w:tab/>
        <w:t>Nombre(s)</w:t>
      </w:r>
    </w:p>
    <w:p w:rsidR="00C45C03" w:rsidRPr="008D44E3" w:rsidRDefault="00C45C03" w:rsidP="00C45C03">
      <w:pPr>
        <w:pStyle w:val="Sinespaciado"/>
        <w:jc w:val="both"/>
        <w:rPr>
          <w:rFonts w:ascii="Montserrat Medium" w:hAnsi="Montserrat Medium" w:cs="Arial"/>
        </w:rPr>
      </w:pPr>
    </w:p>
    <w:p w:rsidR="00C45C03" w:rsidRPr="008D44E3" w:rsidRDefault="00CE4FA3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  <w:r>
        <w:rPr>
          <w:rFonts w:ascii="Montserrat Medium" w:hAnsi="Montserrat Medium" w:cs="Arial"/>
          <w:noProof/>
          <w:lang w:eastAsia="es-MX"/>
        </w:rPr>
        <w:pict>
          <v:shape id="_x0000_s1063" type="#_x0000_t32" style="position:absolute;left:0;text-align:left;margin-left:287.9pt;margin-top:12.3pt;width:153pt;height:0;z-index:251697152" o:connectortype="straight"/>
        </w:pict>
      </w:r>
      <w:r>
        <w:rPr>
          <w:rFonts w:ascii="Montserrat Medium" w:hAnsi="Montserrat Medium" w:cs="Arial"/>
          <w:noProof/>
          <w:lang w:eastAsia="es-MX"/>
        </w:rPr>
        <w:pict>
          <v:shape id="_x0000_s1062" type="#_x0000_t32" style="position:absolute;left:0;text-align:left;margin-left:38.85pt;margin-top:12.3pt;width:171.95pt;height:0;z-index:251696128" o:connectortype="straight"/>
        </w:pict>
      </w:r>
      <w:r w:rsidR="00EB7952" w:rsidRPr="008D44E3">
        <w:rPr>
          <w:rFonts w:ascii="Montserrat Medium" w:hAnsi="Montserrat Medium" w:cs="Arial"/>
          <w:noProof/>
          <w:lang w:eastAsia="es-MX"/>
        </w:rPr>
        <w:t>Carrera:</w:t>
      </w:r>
      <w:r w:rsidR="00EB7952" w:rsidRPr="008D44E3">
        <w:rPr>
          <w:rFonts w:ascii="Montserrat Medium" w:hAnsi="Montserrat Medium" w:cs="Arial"/>
          <w:noProof/>
          <w:lang w:eastAsia="es-MX"/>
        </w:rPr>
        <w:tab/>
      </w:r>
      <w:r w:rsidR="00EB7952" w:rsidRPr="008D44E3">
        <w:rPr>
          <w:rFonts w:ascii="Montserrat Medium" w:hAnsi="Montserrat Medium" w:cs="Arial"/>
          <w:noProof/>
          <w:lang w:eastAsia="es-MX"/>
        </w:rPr>
        <w:tab/>
      </w:r>
      <w:r w:rsidR="00EB7952" w:rsidRPr="008D44E3">
        <w:rPr>
          <w:rFonts w:ascii="Montserrat Medium" w:hAnsi="Montserrat Medium" w:cs="Arial"/>
          <w:noProof/>
          <w:lang w:eastAsia="es-MX"/>
        </w:rPr>
        <w:tab/>
      </w:r>
      <w:r w:rsidR="00EB7952" w:rsidRPr="008D44E3">
        <w:rPr>
          <w:rFonts w:ascii="Montserrat Medium" w:hAnsi="Montserrat Medium" w:cs="Arial"/>
          <w:noProof/>
          <w:lang w:eastAsia="es-MX"/>
        </w:rPr>
        <w:tab/>
      </w:r>
      <w:r w:rsidR="00EB7952" w:rsidRPr="008D44E3">
        <w:rPr>
          <w:rFonts w:ascii="Montserrat Medium" w:hAnsi="Montserrat Medium" w:cs="Arial"/>
          <w:noProof/>
          <w:lang w:eastAsia="es-MX"/>
        </w:rPr>
        <w:tab/>
        <w:t xml:space="preserve">No. </w:t>
      </w:r>
      <w:r w:rsidR="009170E6" w:rsidRPr="008D44E3">
        <w:rPr>
          <w:rFonts w:ascii="Montserrat Medium" w:hAnsi="Montserrat Medium" w:cs="Arial"/>
          <w:noProof/>
          <w:lang w:eastAsia="es-MX"/>
        </w:rPr>
        <w:t>d</w:t>
      </w:r>
      <w:r w:rsidR="00EB7952" w:rsidRPr="008D44E3">
        <w:rPr>
          <w:rFonts w:ascii="Montserrat Medium" w:hAnsi="Montserrat Medium" w:cs="Arial"/>
          <w:noProof/>
          <w:lang w:eastAsia="es-MX"/>
        </w:rPr>
        <w:t xml:space="preserve">e </w:t>
      </w:r>
      <w:r w:rsidR="009170E6" w:rsidRPr="008D44E3">
        <w:rPr>
          <w:rFonts w:ascii="Montserrat Medium" w:hAnsi="Montserrat Medium" w:cs="Arial"/>
          <w:noProof/>
          <w:lang w:eastAsia="es-MX"/>
        </w:rPr>
        <w:t>C</w:t>
      </w:r>
      <w:r w:rsidR="00EB7952" w:rsidRPr="008D44E3">
        <w:rPr>
          <w:rFonts w:ascii="Montserrat Medium" w:hAnsi="Montserrat Medium" w:cs="Arial"/>
          <w:noProof/>
          <w:lang w:eastAsia="es-MX"/>
        </w:rPr>
        <w:t>ontrol</w:t>
      </w:r>
    </w:p>
    <w:p w:rsidR="00EB7952" w:rsidRPr="008D44E3" w:rsidRDefault="00EB7952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</w:p>
    <w:p w:rsidR="00EB7952" w:rsidRPr="008D44E3" w:rsidRDefault="00EB7952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</w:p>
    <w:p w:rsidR="00EB7952" w:rsidRPr="008D44E3" w:rsidRDefault="00EB7952" w:rsidP="009170E6">
      <w:pPr>
        <w:pStyle w:val="Sinespaciado"/>
        <w:ind w:firstLine="708"/>
        <w:jc w:val="both"/>
        <w:rPr>
          <w:rFonts w:ascii="Montserrat Medium" w:hAnsi="Montserrat Medium" w:cs="Arial"/>
          <w:b/>
          <w:noProof/>
          <w:lang w:eastAsia="es-MX"/>
        </w:rPr>
      </w:pPr>
      <w:r w:rsidRPr="008D44E3">
        <w:rPr>
          <w:rFonts w:ascii="Montserrat Medium" w:hAnsi="Montserrat Medium" w:cs="Arial"/>
          <w:b/>
          <w:noProof/>
          <w:lang w:eastAsia="es-MX"/>
        </w:rPr>
        <w:t>Periodo Reportado:</w:t>
      </w:r>
    </w:p>
    <w:p w:rsidR="00EB7952" w:rsidRPr="008D44E3" w:rsidRDefault="00EB7952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</w:p>
    <w:p w:rsidR="00EB7952" w:rsidRPr="008D44E3" w:rsidRDefault="00EB7952" w:rsidP="00EB7952">
      <w:pPr>
        <w:pStyle w:val="Sinespaciado"/>
        <w:spacing w:line="276" w:lineRule="auto"/>
        <w:jc w:val="both"/>
        <w:rPr>
          <w:rFonts w:ascii="Montserrat Medium" w:hAnsi="Montserrat Medium" w:cs="Arial"/>
          <w:noProof/>
          <w:lang w:eastAsia="es-MX"/>
        </w:rPr>
      </w:pPr>
      <w:r w:rsidRPr="008D44E3">
        <w:rPr>
          <w:rFonts w:ascii="Montserrat Medium" w:hAnsi="Montserrat Medium" w:cs="Arial"/>
          <w:noProof/>
          <w:lang w:eastAsia="es-MX"/>
        </w:rPr>
        <w:t>Del día_____mes_____________ año______; al día_____mes_________año_________</w:t>
      </w:r>
    </w:p>
    <w:p w:rsidR="00EB7952" w:rsidRPr="008D44E3" w:rsidRDefault="00CE4FA3" w:rsidP="00EB7952">
      <w:pPr>
        <w:pStyle w:val="Sinespaciado"/>
        <w:spacing w:line="276" w:lineRule="auto"/>
        <w:jc w:val="both"/>
        <w:rPr>
          <w:rFonts w:ascii="Montserrat Medium" w:hAnsi="Montserrat Medium" w:cs="Arial"/>
          <w:noProof/>
          <w:lang w:eastAsia="es-MX"/>
        </w:rPr>
      </w:pPr>
      <w:r>
        <w:rPr>
          <w:rFonts w:ascii="Montserrat Medium" w:hAnsi="Montserrat Medium" w:cs="Arial"/>
          <w:noProof/>
          <w:lang w:eastAsia="es-MX"/>
        </w:rPr>
        <w:pict>
          <v:shape id="_x0000_s1064" type="#_x0000_t32" style="position:absolute;left:0;text-align:left;margin-left:68.9pt;margin-top:13.05pt;width:372pt;height:.05pt;z-index:251698176" o:connectortype="straight"/>
        </w:pict>
      </w:r>
      <w:r w:rsidR="00EB7952" w:rsidRPr="008D44E3">
        <w:rPr>
          <w:rFonts w:ascii="Montserrat Medium" w:hAnsi="Montserrat Medium" w:cs="Arial"/>
          <w:noProof/>
          <w:lang w:eastAsia="es-MX"/>
        </w:rPr>
        <w:t>Dependencia:</w:t>
      </w:r>
    </w:p>
    <w:p w:rsidR="00EB7952" w:rsidRPr="008D44E3" w:rsidRDefault="00CE4FA3" w:rsidP="00EB7952">
      <w:pPr>
        <w:pStyle w:val="Sinespaciado"/>
        <w:spacing w:line="276" w:lineRule="auto"/>
        <w:jc w:val="both"/>
        <w:rPr>
          <w:rFonts w:ascii="Montserrat Medium" w:hAnsi="Montserrat Medium" w:cs="Arial"/>
          <w:noProof/>
          <w:lang w:eastAsia="es-MX"/>
        </w:rPr>
      </w:pPr>
      <w:r>
        <w:rPr>
          <w:rFonts w:ascii="Montserrat Medium" w:hAnsi="Montserrat Medium" w:cs="Arial"/>
          <w:noProof/>
          <w:lang w:eastAsia="es-MX"/>
        </w:rPr>
        <w:pict>
          <v:shape id="_x0000_s1065" type="#_x0000_t32" style="position:absolute;left:0;text-align:left;margin-left:51.35pt;margin-top:12.1pt;width:389.55pt;height:.05pt;z-index:251699200" o:connectortype="straight"/>
        </w:pict>
      </w:r>
      <w:r w:rsidR="00EB7952" w:rsidRPr="008D44E3">
        <w:rPr>
          <w:rFonts w:ascii="Montserrat Medium" w:hAnsi="Montserrat Medium" w:cs="Arial"/>
          <w:noProof/>
          <w:lang w:eastAsia="es-MX"/>
        </w:rPr>
        <w:t>Programa:</w:t>
      </w:r>
    </w:p>
    <w:p w:rsidR="00EB7952" w:rsidRPr="008D44E3" w:rsidRDefault="00CE4FA3" w:rsidP="00EB7952">
      <w:pPr>
        <w:pStyle w:val="Sinespaciado"/>
        <w:spacing w:line="276" w:lineRule="auto"/>
        <w:jc w:val="both"/>
        <w:rPr>
          <w:rFonts w:ascii="Montserrat Medium" w:hAnsi="Montserrat Medium" w:cs="Arial"/>
          <w:noProof/>
          <w:lang w:eastAsia="es-MX"/>
        </w:rPr>
      </w:pPr>
      <w:r>
        <w:rPr>
          <w:rFonts w:ascii="Montserrat Medium" w:hAnsi="Montserrat Medium" w:cs="Arial"/>
          <w:noProof/>
          <w:lang w:eastAsia="es-MX"/>
        </w:rPr>
        <w:pict>
          <v:shape id="_x0000_s1066" type="#_x0000_t32" style="position:absolute;left:0;text-align:left;margin-left:121.6pt;margin-top:12.35pt;width:319.3pt;height:.05pt;z-index:251700224" o:connectortype="straight"/>
        </w:pict>
      </w:r>
      <w:r w:rsidR="00EB7952" w:rsidRPr="008D44E3">
        <w:rPr>
          <w:rFonts w:ascii="Montserrat Medium" w:hAnsi="Montserrat Medium" w:cs="Arial"/>
          <w:noProof/>
          <w:lang w:eastAsia="es-MX"/>
        </w:rPr>
        <w:t>Resumen de actividades:</w:t>
      </w:r>
    </w:p>
    <w:p w:rsidR="00EB7952" w:rsidRPr="008D44E3" w:rsidRDefault="00CE4FA3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  <w:r>
        <w:rPr>
          <w:rFonts w:ascii="Montserrat Medium" w:hAnsi="Montserrat Medium" w:cs="Arial"/>
          <w:noProof/>
          <w:lang w:eastAsia="es-MX"/>
        </w:rPr>
        <w:pict>
          <v:shape id="_x0000_s1067" type="#_x0000_t32" style="position:absolute;left:0;text-align:left;margin-left:2.05pt;margin-top:11.95pt;width:438.85pt;height:0;z-index:251701248" o:connectortype="straight"/>
        </w:pict>
      </w:r>
    </w:p>
    <w:p w:rsidR="00EB7952" w:rsidRPr="008D44E3" w:rsidRDefault="00EB7952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</w:p>
    <w:p w:rsidR="00EB7952" w:rsidRPr="008D44E3" w:rsidRDefault="00CE4FA3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  <w:r>
        <w:rPr>
          <w:rFonts w:ascii="Montserrat Medium" w:hAnsi="Montserrat Medium" w:cs="Arial"/>
          <w:noProof/>
          <w:lang w:eastAsia="es-MX"/>
        </w:rPr>
        <w:pict>
          <v:shape id="_x0000_s1068" type="#_x0000_t32" style="position:absolute;left:0;text-align:left;margin-left:2.05pt;margin-top:1.4pt;width:438.85pt;height:0;z-index:251702272" o:connectortype="straight"/>
        </w:pict>
      </w:r>
    </w:p>
    <w:p w:rsidR="00EB7952" w:rsidRPr="008D44E3" w:rsidRDefault="00EB7952" w:rsidP="00C45C03">
      <w:pPr>
        <w:pStyle w:val="Sinespaciado"/>
        <w:jc w:val="both"/>
        <w:rPr>
          <w:rFonts w:ascii="Montserrat Medium" w:hAnsi="Montserrat Medium" w:cs="Arial"/>
          <w:noProof/>
          <w:sz w:val="6"/>
          <w:lang w:eastAsia="es-MX"/>
        </w:rPr>
      </w:pPr>
    </w:p>
    <w:p w:rsidR="00EB7952" w:rsidRPr="008D44E3" w:rsidRDefault="00EB7952" w:rsidP="00C45C03">
      <w:pPr>
        <w:pStyle w:val="Sinespaciado"/>
        <w:jc w:val="both"/>
        <w:rPr>
          <w:rFonts w:ascii="Montserrat Medium" w:hAnsi="Montserrat Medium" w:cs="Arial"/>
          <w:noProof/>
          <w:lang w:eastAsia="es-MX"/>
        </w:rPr>
      </w:pPr>
    </w:p>
    <w:p w:rsidR="00EB7952" w:rsidRPr="008D44E3" w:rsidRDefault="00EB7952" w:rsidP="00C45C03">
      <w:pPr>
        <w:pStyle w:val="Sinespaciado"/>
        <w:jc w:val="both"/>
        <w:rPr>
          <w:rFonts w:ascii="Montserrat Medium" w:hAnsi="Montserrat Medium" w:cs="Arial"/>
          <w:b/>
        </w:rPr>
      </w:pPr>
      <w:r w:rsidRPr="008D44E3">
        <w:rPr>
          <w:rFonts w:ascii="Montserrat Medium" w:hAnsi="Montserrat Medium" w:cs="Arial"/>
          <w:b/>
          <w:noProof/>
          <w:lang w:eastAsia="es-MX"/>
        </w:rPr>
        <w:t>Total de horas de este reporte:__________Total d</w:t>
      </w:r>
      <w:r w:rsidR="009170E6" w:rsidRPr="008D44E3">
        <w:rPr>
          <w:rFonts w:ascii="Montserrat Medium" w:hAnsi="Montserrat Medium" w:cs="Arial"/>
          <w:b/>
          <w:noProof/>
          <w:lang w:eastAsia="es-MX"/>
        </w:rPr>
        <w:t>e horas acumuladas:____________</w:t>
      </w:r>
    </w:p>
    <w:p w:rsidR="00BE7611" w:rsidRPr="008D44E3" w:rsidRDefault="00BE7611" w:rsidP="00522F74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jc w:val="center"/>
        <w:rPr>
          <w:rFonts w:ascii="Montserrat Medium" w:hAnsi="Montserrat Medium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843"/>
        <w:gridCol w:w="3625"/>
      </w:tblGrid>
      <w:tr w:rsidR="009170E6" w:rsidRPr="008D44E3" w:rsidTr="009170E6">
        <w:tc>
          <w:tcPr>
            <w:tcW w:w="3510" w:type="dxa"/>
            <w:vMerge w:val="restart"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jc w:val="center"/>
              <w:rPr>
                <w:rFonts w:ascii="Montserrat Medium" w:hAnsi="Montserrat Medium" w:cs="Arial"/>
                <w:sz w:val="20"/>
                <w:szCs w:val="20"/>
              </w:rPr>
            </w:pPr>
          </w:p>
        </w:tc>
      </w:tr>
      <w:tr w:rsidR="009170E6" w:rsidRPr="008D44E3" w:rsidTr="009170E6">
        <w:tc>
          <w:tcPr>
            <w:tcW w:w="3510" w:type="dxa"/>
            <w:vMerge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jc w:val="center"/>
              <w:rPr>
                <w:rFonts w:ascii="Montserrat Medium" w:hAnsi="Montserrat Medium" w:cs="Arial"/>
                <w:sz w:val="8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jc w:val="center"/>
              <w:rPr>
                <w:rFonts w:ascii="Montserrat Medium" w:hAnsi="Montserrat Medium" w:cs="Arial"/>
                <w:b/>
                <w:sz w:val="20"/>
                <w:szCs w:val="20"/>
              </w:rPr>
            </w:pPr>
            <w:r w:rsidRPr="008D44E3">
              <w:rPr>
                <w:rFonts w:ascii="Montserrat Medium" w:hAnsi="Montserrat Medium" w:cs="Arial"/>
                <w:sz w:val="16"/>
                <w:szCs w:val="20"/>
              </w:rPr>
              <w:t>Firma del interesado</w:t>
            </w:r>
          </w:p>
        </w:tc>
      </w:tr>
      <w:tr w:rsidR="009170E6" w:rsidRPr="008D44E3" w:rsidTr="009170E6">
        <w:tc>
          <w:tcPr>
            <w:tcW w:w="3510" w:type="dxa"/>
            <w:vMerge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</w:tr>
      <w:tr w:rsidR="009170E6" w:rsidRPr="008D44E3" w:rsidTr="009170E6">
        <w:tc>
          <w:tcPr>
            <w:tcW w:w="3510" w:type="dxa"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jc w:val="center"/>
              <w:rPr>
                <w:rFonts w:ascii="Montserrat Medium" w:hAnsi="Montserrat Medium" w:cs="Arial"/>
                <w:sz w:val="8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jc w:val="center"/>
              <w:rPr>
                <w:rFonts w:ascii="Montserrat Medium" w:hAnsi="Montserrat Medium" w:cs="Arial"/>
                <w:b/>
                <w:sz w:val="20"/>
                <w:szCs w:val="20"/>
              </w:rPr>
            </w:pPr>
            <w:r w:rsidRPr="008D44E3">
              <w:rPr>
                <w:rFonts w:ascii="Montserrat Medium" w:hAnsi="Montserrat Medium" w:cs="Arial"/>
                <w:sz w:val="16"/>
                <w:szCs w:val="20"/>
              </w:rPr>
              <w:t>Nombre, puesto y firma del supervisor</w:t>
            </w:r>
          </w:p>
        </w:tc>
        <w:tc>
          <w:tcPr>
            <w:tcW w:w="1843" w:type="dxa"/>
            <w:vMerge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rPr>
                <w:rFonts w:ascii="Montserrat Medium" w:hAnsi="Montserrat Medium" w:cs="Arial"/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jc w:val="center"/>
              <w:rPr>
                <w:rFonts w:ascii="Montserrat Medium" w:hAnsi="Montserrat Medium" w:cs="Arial"/>
                <w:sz w:val="8"/>
                <w:szCs w:val="20"/>
              </w:rPr>
            </w:pPr>
          </w:p>
          <w:p w:rsidR="009170E6" w:rsidRPr="008D44E3" w:rsidRDefault="009170E6" w:rsidP="009170E6">
            <w:pPr>
              <w:tabs>
                <w:tab w:val="left" w:pos="3900"/>
                <w:tab w:val="center" w:pos="5457"/>
                <w:tab w:val="left" w:pos="6236"/>
                <w:tab w:val="right" w:pos="8787"/>
              </w:tabs>
              <w:ind w:right="51"/>
              <w:jc w:val="center"/>
              <w:rPr>
                <w:rFonts w:ascii="Montserrat Medium" w:hAnsi="Montserrat Medium" w:cs="Arial"/>
                <w:b/>
                <w:sz w:val="20"/>
                <w:szCs w:val="20"/>
              </w:rPr>
            </w:pPr>
            <w:r w:rsidRPr="008D44E3">
              <w:rPr>
                <w:rFonts w:ascii="Montserrat Medium" w:hAnsi="Montserrat Medium" w:cs="Arial"/>
                <w:sz w:val="16"/>
                <w:szCs w:val="20"/>
              </w:rPr>
              <w:t>Vo.Bo. Oficina de Servicio Social</w:t>
            </w:r>
          </w:p>
        </w:tc>
      </w:tr>
    </w:tbl>
    <w:p w:rsidR="009170E6" w:rsidRPr="008D44E3" w:rsidRDefault="009170E6" w:rsidP="009170E6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rPr>
          <w:rFonts w:ascii="Montserrat Medium" w:hAnsi="Montserrat Medium" w:cs="Arial"/>
          <w:b/>
          <w:sz w:val="20"/>
          <w:szCs w:val="20"/>
        </w:rPr>
      </w:pPr>
    </w:p>
    <w:p w:rsidR="0003312A" w:rsidRPr="008D44E3" w:rsidRDefault="0003312A" w:rsidP="009170E6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rPr>
          <w:rFonts w:ascii="Montserrat Medium" w:hAnsi="Montserrat Medium" w:cs="Arial"/>
          <w:b/>
          <w:sz w:val="20"/>
          <w:szCs w:val="20"/>
        </w:rPr>
      </w:pPr>
    </w:p>
    <w:p w:rsidR="0003312A" w:rsidRPr="008D44E3" w:rsidRDefault="0003312A" w:rsidP="009170E6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rPr>
          <w:rFonts w:ascii="Montserrat Medium" w:hAnsi="Montserrat Medium" w:cs="Arial"/>
          <w:b/>
          <w:sz w:val="20"/>
          <w:szCs w:val="20"/>
        </w:rPr>
      </w:pPr>
    </w:p>
    <w:p w:rsidR="0003312A" w:rsidRPr="008D44E3" w:rsidRDefault="0003312A" w:rsidP="009170E6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rPr>
          <w:rFonts w:ascii="Montserrat Medium" w:hAnsi="Montserrat Medium" w:cs="Arial"/>
          <w:b/>
          <w:sz w:val="20"/>
          <w:szCs w:val="20"/>
        </w:rPr>
      </w:pPr>
    </w:p>
    <w:p w:rsidR="0003312A" w:rsidRPr="008D44E3" w:rsidRDefault="0003312A" w:rsidP="009170E6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rPr>
          <w:rFonts w:ascii="Montserrat Medium" w:hAnsi="Montserrat Medium" w:cs="Arial"/>
          <w:b/>
          <w:sz w:val="20"/>
          <w:szCs w:val="20"/>
        </w:rPr>
      </w:pPr>
    </w:p>
    <w:p w:rsidR="005C282E" w:rsidRPr="008D44E3" w:rsidRDefault="005C282E" w:rsidP="0074537F">
      <w:pPr>
        <w:tabs>
          <w:tab w:val="left" w:pos="3900"/>
          <w:tab w:val="center" w:pos="5457"/>
          <w:tab w:val="left" w:pos="6236"/>
          <w:tab w:val="right" w:pos="8787"/>
        </w:tabs>
        <w:spacing w:after="0"/>
        <w:ind w:right="51"/>
        <w:rPr>
          <w:rFonts w:ascii="Montserrat Medium" w:hAnsi="Montserrat Medium" w:cs="Arial"/>
          <w:b/>
          <w:sz w:val="24"/>
          <w:szCs w:val="20"/>
          <w:lang w:val="es-ES"/>
        </w:rPr>
      </w:pPr>
    </w:p>
    <w:sectPr w:rsidR="005C282E" w:rsidRPr="008D44E3" w:rsidSect="00BC00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CB" w:rsidRDefault="00027DCB" w:rsidP="001F3119">
      <w:pPr>
        <w:spacing w:after="0" w:line="240" w:lineRule="auto"/>
      </w:pPr>
      <w:r>
        <w:separator/>
      </w:r>
    </w:p>
  </w:endnote>
  <w:endnote w:type="continuationSeparator" w:id="1">
    <w:p w:rsidR="00027DCB" w:rsidRDefault="00027DCB" w:rsidP="001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CB" w:rsidRDefault="00027DCB" w:rsidP="001F3119">
      <w:pPr>
        <w:spacing w:after="0" w:line="240" w:lineRule="auto"/>
      </w:pPr>
      <w:r>
        <w:separator/>
      </w:r>
    </w:p>
  </w:footnote>
  <w:footnote w:type="continuationSeparator" w:id="1">
    <w:p w:rsidR="00027DCB" w:rsidRDefault="00027DCB" w:rsidP="001F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8F" w:rsidRDefault="004F008F">
    <w:pPr>
      <w:pStyle w:val="Encabezado"/>
    </w:pPr>
    <w:r w:rsidRPr="004F008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72400" cy="10048875"/>
          <wp:effectExtent l="0" t="0" r="0" b="0"/>
          <wp:wrapNone/>
          <wp:docPr id="1" name="Imagen 12" descr="C:\Users\Comunicacion\Documents\2018\TecNM\Formatos_de_Hojas_Membretadas_TecNM_y_Tipografía_Oficial\fondo-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18\TecNM\Formatos_de_Hojas_Membretadas_TecNM_y_Tipografía_Oficial\fondo-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82" cy="1005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5BE8"/>
    <w:rsid w:val="000009E9"/>
    <w:rsid w:val="00003E76"/>
    <w:rsid w:val="00020427"/>
    <w:rsid w:val="00027C9B"/>
    <w:rsid w:val="00027DCB"/>
    <w:rsid w:val="00031166"/>
    <w:rsid w:val="00032A6A"/>
    <w:rsid w:val="0003312A"/>
    <w:rsid w:val="00036DC2"/>
    <w:rsid w:val="000449A2"/>
    <w:rsid w:val="00061993"/>
    <w:rsid w:val="00064861"/>
    <w:rsid w:val="00070B8F"/>
    <w:rsid w:val="00071D7C"/>
    <w:rsid w:val="00074114"/>
    <w:rsid w:val="00084A3A"/>
    <w:rsid w:val="000A3DA8"/>
    <w:rsid w:val="000A4382"/>
    <w:rsid w:val="000D0710"/>
    <w:rsid w:val="000D6EA8"/>
    <w:rsid w:val="000E0D93"/>
    <w:rsid w:val="000E51A1"/>
    <w:rsid w:val="000F4413"/>
    <w:rsid w:val="001025E6"/>
    <w:rsid w:val="001146CC"/>
    <w:rsid w:val="00126D80"/>
    <w:rsid w:val="00135073"/>
    <w:rsid w:val="00136AF8"/>
    <w:rsid w:val="001434A8"/>
    <w:rsid w:val="00145984"/>
    <w:rsid w:val="00156D7C"/>
    <w:rsid w:val="001638ED"/>
    <w:rsid w:val="00183EAA"/>
    <w:rsid w:val="00194DCB"/>
    <w:rsid w:val="001A0A4B"/>
    <w:rsid w:val="001A5E84"/>
    <w:rsid w:val="001B2B79"/>
    <w:rsid w:val="001C362D"/>
    <w:rsid w:val="001C3FE2"/>
    <w:rsid w:val="001C686E"/>
    <w:rsid w:val="001D3D62"/>
    <w:rsid w:val="001D4E9C"/>
    <w:rsid w:val="001E1A0E"/>
    <w:rsid w:val="001F3119"/>
    <w:rsid w:val="00224AB3"/>
    <w:rsid w:val="00227D08"/>
    <w:rsid w:val="00232143"/>
    <w:rsid w:val="002417E1"/>
    <w:rsid w:val="002540C7"/>
    <w:rsid w:val="00262017"/>
    <w:rsid w:val="00271822"/>
    <w:rsid w:val="00276D0A"/>
    <w:rsid w:val="0029173C"/>
    <w:rsid w:val="002936BB"/>
    <w:rsid w:val="00294DC3"/>
    <w:rsid w:val="002A486B"/>
    <w:rsid w:val="002E74E7"/>
    <w:rsid w:val="00300D69"/>
    <w:rsid w:val="003029E5"/>
    <w:rsid w:val="00314243"/>
    <w:rsid w:val="0031467F"/>
    <w:rsid w:val="00317194"/>
    <w:rsid w:val="00330BF0"/>
    <w:rsid w:val="003321E6"/>
    <w:rsid w:val="003465D5"/>
    <w:rsid w:val="00357001"/>
    <w:rsid w:val="00360954"/>
    <w:rsid w:val="00360E7E"/>
    <w:rsid w:val="0037596C"/>
    <w:rsid w:val="0038254B"/>
    <w:rsid w:val="003844A5"/>
    <w:rsid w:val="00384629"/>
    <w:rsid w:val="00386EED"/>
    <w:rsid w:val="003923AB"/>
    <w:rsid w:val="003965DC"/>
    <w:rsid w:val="003A6371"/>
    <w:rsid w:val="003A736C"/>
    <w:rsid w:val="003B53E5"/>
    <w:rsid w:val="003B717C"/>
    <w:rsid w:val="003C32E8"/>
    <w:rsid w:val="003C3473"/>
    <w:rsid w:val="003D7A33"/>
    <w:rsid w:val="003E1DBC"/>
    <w:rsid w:val="00405B8F"/>
    <w:rsid w:val="00406AEA"/>
    <w:rsid w:val="00407648"/>
    <w:rsid w:val="004202CD"/>
    <w:rsid w:val="00420FF2"/>
    <w:rsid w:val="00440D6B"/>
    <w:rsid w:val="00440FBD"/>
    <w:rsid w:val="00445A92"/>
    <w:rsid w:val="00456A79"/>
    <w:rsid w:val="0046035A"/>
    <w:rsid w:val="0046326F"/>
    <w:rsid w:val="00483FE2"/>
    <w:rsid w:val="00485F3E"/>
    <w:rsid w:val="00494D4C"/>
    <w:rsid w:val="004A07C9"/>
    <w:rsid w:val="004A142F"/>
    <w:rsid w:val="004A4AFE"/>
    <w:rsid w:val="004B5052"/>
    <w:rsid w:val="004C0721"/>
    <w:rsid w:val="004E024D"/>
    <w:rsid w:val="004E1F8A"/>
    <w:rsid w:val="004E2BCD"/>
    <w:rsid w:val="004E476D"/>
    <w:rsid w:val="004F008F"/>
    <w:rsid w:val="004F277A"/>
    <w:rsid w:val="004F7D6F"/>
    <w:rsid w:val="00507391"/>
    <w:rsid w:val="00511238"/>
    <w:rsid w:val="00522F74"/>
    <w:rsid w:val="00523476"/>
    <w:rsid w:val="00526417"/>
    <w:rsid w:val="005300F1"/>
    <w:rsid w:val="0053154E"/>
    <w:rsid w:val="00540DFF"/>
    <w:rsid w:val="00543937"/>
    <w:rsid w:val="00552A4C"/>
    <w:rsid w:val="00557CBD"/>
    <w:rsid w:val="00567D05"/>
    <w:rsid w:val="0058418E"/>
    <w:rsid w:val="00590FA2"/>
    <w:rsid w:val="00595C7A"/>
    <w:rsid w:val="00597212"/>
    <w:rsid w:val="005B7162"/>
    <w:rsid w:val="005B73F9"/>
    <w:rsid w:val="005C0729"/>
    <w:rsid w:val="005C135C"/>
    <w:rsid w:val="005C282E"/>
    <w:rsid w:val="005F3ED2"/>
    <w:rsid w:val="00602F10"/>
    <w:rsid w:val="00607DCB"/>
    <w:rsid w:val="006122D4"/>
    <w:rsid w:val="0061581E"/>
    <w:rsid w:val="0062289D"/>
    <w:rsid w:val="00631B5E"/>
    <w:rsid w:val="00633438"/>
    <w:rsid w:val="006436FF"/>
    <w:rsid w:val="0065490E"/>
    <w:rsid w:val="0066302D"/>
    <w:rsid w:val="0066408B"/>
    <w:rsid w:val="00672DFC"/>
    <w:rsid w:val="006869D5"/>
    <w:rsid w:val="00687DD0"/>
    <w:rsid w:val="00695388"/>
    <w:rsid w:val="0069618E"/>
    <w:rsid w:val="006A0788"/>
    <w:rsid w:val="006A401A"/>
    <w:rsid w:val="006B3CDE"/>
    <w:rsid w:val="006B4708"/>
    <w:rsid w:val="006B7E56"/>
    <w:rsid w:val="006C2713"/>
    <w:rsid w:val="006C4E70"/>
    <w:rsid w:val="006F1948"/>
    <w:rsid w:val="006F6BC9"/>
    <w:rsid w:val="006F7A83"/>
    <w:rsid w:val="00700AAF"/>
    <w:rsid w:val="007215AC"/>
    <w:rsid w:val="00725B88"/>
    <w:rsid w:val="0073244A"/>
    <w:rsid w:val="00741320"/>
    <w:rsid w:val="0074537F"/>
    <w:rsid w:val="007459F7"/>
    <w:rsid w:val="0074691F"/>
    <w:rsid w:val="00765999"/>
    <w:rsid w:val="00777CFD"/>
    <w:rsid w:val="0079717C"/>
    <w:rsid w:val="007A0FD3"/>
    <w:rsid w:val="007A49DB"/>
    <w:rsid w:val="007B7CFF"/>
    <w:rsid w:val="007C4CD7"/>
    <w:rsid w:val="007C6192"/>
    <w:rsid w:val="007D2AC4"/>
    <w:rsid w:val="007D3B9B"/>
    <w:rsid w:val="007F407B"/>
    <w:rsid w:val="007F677F"/>
    <w:rsid w:val="00802C17"/>
    <w:rsid w:val="00811FD5"/>
    <w:rsid w:val="00837B1B"/>
    <w:rsid w:val="0085065A"/>
    <w:rsid w:val="00853236"/>
    <w:rsid w:val="008541F0"/>
    <w:rsid w:val="00861A83"/>
    <w:rsid w:val="008765BF"/>
    <w:rsid w:val="00884315"/>
    <w:rsid w:val="008B169C"/>
    <w:rsid w:val="008C0093"/>
    <w:rsid w:val="008C1975"/>
    <w:rsid w:val="008D44E3"/>
    <w:rsid w:val="008D6994"/>
    <w:rsid w:val="008E42CC"/>
    <w:rsid w:val="009170E6"/>
    <w:rsid w:val="00924434"/>
    <w:rsid w:val="0094288F"/>
    <w:rsid w:val="00943B27"/>
    <w:rsid w:val="00944B91"/>
    <w:rsid w:val="0095018A"/>
    <w:rsid w:val="009569CF"/>
    <w:rsid w:val="00976CF2"/>
    <w:rsid w:val="00982A35"/>
    <w:rsid w:val="00992AD5"/>
    <w:rsid w:val="009A0238"/>
    <w:rsid w:val="009A674E"/>
    <w:rsid w:val="009C24B2"/>
    <w:rsid w:val="009D05FF"/>
    <w:rsid w:val="009D75CF"/>
    <w:rsid w:val="009E109D"/>
    <w:rsid w:val="009E4120"/>
    <w:rsid w:val="009E5438"/>
    <w:rsid w:val="00A021F4"/>
    <w:rsid w:val="00A06DD1"/>
    <w:rsid w:val="00A13B31"/>
    <w:rsid w:val="00A16F2B"/>
    <w:rsid w:val="00A25A77"/>
    <w:rsid w:val="00A31787"/>
    <w:rsid w:val="00A359CF"/>
    <w:rsid w:val="00A472A1"/>
    <w:rsid w:val="00A56455"/>
    <w:rsid w:val="00A73F5B"/>
    <w:rsid w:val="00A81978"/>
    <w:rsid w:val="00A85FA8"/>
    <w:rsid w:val="00A90586"/>
    <w:rsid w:val="00A910BB"/>
    <w:rsid w:val="00A9731B"/>
    <w:rsid w:val="00AA6071"/>
    <w:rsid w:val="00AB3F97"/>
    <w:rsid w:val="00AD0284"/>
    <w:rsid w:val="00AD5A84"/>
    <w:rsid w:val="00AD6E7C"/>
    <w:rsid w:val="00AE364B"/>
    <w:rsid w:val="00AE434F"/>
    <w:rsid w:val="00AE7084"/>
    <w:rsid w:val="00AF2048"/>
    <w:rsid w:val="00AF4D7D"/>
    <w:rsid w:val="00AF5928"/>
    <w:rsid w:val="00AF5D15"/>
    <w:rsid w:val="00B03739"/>
    <w:rsid w:val="00B4335E"/>
    <w:rsid w:val="00B465BF"/>
    <w:rsid w:val="00B5493E"/>
    <w:rsid w:val="00B54E6F"/>
    <w:rsid w:val="00B60EE6"/>
    <w:rsid w:val="00B6618B"/>
    <w:rsid w:val="00B662E2"/>
    <w:rsid w:val="00B71EDE"/>
    <w:rsid w:val="00B71FED"/>
    <w:rsid w:val="00B770DE"/>
    <w:rsid w:val="00B8343B"/>
    <w:rsid w:val="00B86D1F"/>
    <w:rsid w:val="00B968C4"/>
    <w:rsid w:val="00B96D16"/>
    <w:rsid w:val="00BA0FE1"/>
    <w:rsid w:val="00BA4662"/>
    <w:rsid w:val="00BA4F89"/>
    <w:rsid w:val="00BA59EE"/>
    <w:rsid w:val="00BB66BD"/>
    <w:rsid w:val="00BC00C4"/>
    <w:rsid w:val="00BC0FEA"/>
    <w:rsid w:val="00BC36B3"/>
    <w:rsid w:val="00BD2F8C"/>
    <w:rsid w:val="00BD3312"/>
    <w:rsid w:val="00BD633E"/>
    <w:rsid w:val="00BE0E7B"/>
    <w:rsid w:val="00BE1F12"/>
    <w:rsid w:val="00BE7611"/>
    <w:rsid w:val="00C05E9B"/>
    <w:rsid w:val="00C17100"/>
    <w:rsid w:val="00C1735E"/>
    <w:rsid w:val="00C34EAF"/>
    <w:rsid w:val="00C37E3F"/>
    <w:rsid w:val="00C41DE1"/>
    <w:rsid w:val="00C437B9"/>
    <w:rsid w:val="00C45C03"/>
    <w:rsid w:val="00C64590"/>
    <w:rsid w:val="00C700BC"/>
    <w:rsid w:val="00C71998"/>
    <w:rsid w:val="00C71A1E"/>
    <w:rsid w:val="00C76B31"/>
    <w:rsid w:val="00C92639"/>
    <w:rsid w:val="00C92D83"/>
    <w:rsid w:val="00C951E2"/>
    <w:rsid w:val="00CA0C90"/>
    <w:rsid w:val="00CA21D5"/>
    <w:rsid w:val="00CA5603"/>
    <w:rsid w:val="00CA7C28"/>
    <w:rsid w:val="00CB04B5"/>
    <w:rsid w:val="00CB1CF4"/>
    <w:rsid w:val="00CB23EB"/>
    <w:rsid w:val="00CE0148"/>
    <w:rsid w:val="00CE0794"/>
    <w:rsid w:val="00CE4FA3"/>
    <w:rsid w:val="00CE652C"/>
    <w:rsid w:val="00D04822"/>
    <w:rsid w:val="00D0690E"/>
    <w:rsid w:val="00D22618"/>
    <w:rsid w:val="00D24031"/>
    <w:rsid w:val="00D2666F"/>
    <w:rsid w:val="00D35D61"/>
    <w:rsid w:val="00D40709"/>
    <w:rsid w:val="00D6300B"/>
    <w:rsid w:val="00D83BFB"/>
    <w:rsid w:val="00D865C8"/>
    <w:rsid w:val="00DA0E33"/>
    <w:rsid w:val="00DA1ABB"/>
    <w:rsid w:val="00DA73FC"/>
    <w:rsid w:val="00DB18E6"/>
    <w:rsid w:val="00DC5BE8"/>
    <w:rsid w:val="00DD1AEC"/>
    <w:rsid w:val="00DD306D"/>
    <w:rsid w:val="00DD5654"/>
    <w:rsid w:val="00DF3E16"/>
    <w:rsid w:val="00DF68A3"/>
    <w:rsid w:val="00DF7CCA"/>
    <w:rsid w:val="00E01179"/>
    <w:rsid w:val="00E05107"/>
    <w:rsid w:val="00E05167"/>
    <w:rsid w:val="00E05636"/>
    <w:rsid w:val="00E13D94"/>
    <w:rsid w:val="00E161B9"/>
    <w:rsid w:val="00E17E51"/>
    <w:rsid w:val="00E25855"/>
    <w:rsid w:val="00E26684"/>
    <w:rsid w:val="00E26D68"/>
    <w:rsid w:val="00E527EF"/>
    <w:rsid w:val="00E53E73"/>
    <w:rsid w:val="00E57E7E"/>
    <w:rsid w:val="00E61232"/>
    <w:rsid w:val="00E628D2"/>
    <w:rsid w:val="00E65A83"/>
    <w:rsid w:val="00E66056"/>
    <w:rsid w:val="00E7434C"/>
    <w:rsid w:val="00E770D7"/>
    <w:rsid w:val="00E92C53"/>
    <w:rsid w:val="00E96778"/>
    <w:rsid w:val="00EA2F50"/>
    <w:rsid w:val="00EB7952"/>
    <w:rsid w:val="00EC4293"/>
    <w:rsid w:val="00EC6B0C"/>
    <w:rsid w:val="00ED0598"/>
    <w:rsid w:val="00ED4D7C"/>
    <w:rsid w:val="00EE27B2"/>
    <w:rsid w:val="00EF0DD8"/>
    <w:rsid w:val="00F00118"/>
    <w:rsid w:val="00F01371"/>
    <w:rsid w:val="00F120BB"/>
    <w:rsid w:val="00F32007"/>
    <w:rsid w:val="00F338D6"/>
    <w:rsid w:val="00F36E52"/>
    <w:rsid w:val="00F63AF7"/>
    <w:rsid w:val="00F6530E"/>
    <w:rsid w:val="00F671FF"/>
    <w:rsid w:val="00F70448"/>
    <w:rsid w:val="00F75D72"/>
    <w:rsid w:val="00F76A91"/>
    <w:rsid w:val="00FA247B"/>
    <w:rsid w:val="00FA3FB9"/>
    <w:rsid w:val="00FC1593"/>
    <w:rsid w:val="00FD1C2D"/>
    <w:rsid w:val="00FE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  <o:rules v:ext="edit">
        <o:r id="V:Rule63" type="connector" idref="#_x0000_s1063"/>
        <o:r id="V:Rule66" type="connector" idref="#_x0000_s1067"/>
        <o:r id="V:Rule68" type="connector" idref="#_x0000_s1065"/>
        <o:r id="V:Rule71" type="connector" idref="#_x0000_s1068"/>
        <o:r id="V:Rule82" type="connector" idref="#_x0000_s1061"/>
        <o:r id="V:Rule95" type="connector" idref="#_x0000_s1064"/>
        <o:r id="V:Rule104" type="connector" idref="#_x0000_s1062"/>
        <o:r id="V:Rule11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19"/>
  </w:style>
  <w:style w:type="paragraph" w:styleId="Piedepgina">
    <w:name w:val="footer"/>
    <w:basedOn w:val="Normal"/>
    <w:link w:val="PiedepginaCar"/>
    <w:uiPriority w:val="99"/>
    <w:unhideWhenUsed/>
    <w:rsid w:val="001F3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19"/>
  </w:style>
  <w:style w:type="paragraph" w:styleId="Textodeglobo">
    <w:name w:val="Balloon Text"/>
    <w:basedOn w:val="Normal"/>
    <w:link w:val="TextodegloboCar"/>
    <w:uiPriority w:val="99"/>
    <w:semiHidden/>
    <w:unhideWhenUsed/>
    <w:rsid w:val="0027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8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B16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8B169C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B169C"/>
    <w:rPr>
      <w:rFonts w:ascii="Arial" w:eastAsia="Times New Roman" w:hAnsi="Arial" w:cs="Times New Roman"/>
      <w:sz w:val="20"/>
      <w:szCs w:val="20"/>
      <w:lang w:val="es-ES" w:eastAsia="en-US"/>
    </w:rPr>
  </w:style>
  <w:style w:type="table" w:styleId="Tablaconcuadrcula">
    <w:name w:val="Table Grid"/>
    <w:basedOn w:val="Tabla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3B53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Roaming\Microsoft\Plantillas\plantilla-ITS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087A-4C87-4713-BB84-555C31BD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plantilla-ITSF</Template>
  <TotalTime>26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CIIESERVIDOR</cp:lastModifiedBy>
  <cp:revision>6</cp:revision>
  <cp:lastPrinted>2019-02-15T18:53:00Z</cp:lastPrinted>
  <dcterms:created xsi:type="dcterms:W3CDTF">2019-01-25T16:54:00Z</dcterms:created>
  <dcterms:modified xsi:type="dcterms:W3CDTF">2019-05-20T15:20:00Z</dcterms:modified>
</cp:coreProperties>
</file>